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1B0B" w14:textId="233F65C4" w:rsidR="007F3823" w:rsidRDefault="007F3823"/>
    <w:p w14:paraId="522FD1D7" w14:textId="48ABAB83" w:rsidR="007F3823" w:rsidRDefault="007F3823">
      <w:pPr>
        <w:rPr>
          <w:u w:val="single"/>
        </w:rPr>
      </w:pPr>
      <w:r>
        <w:rPr>
          <w:u w:val="single"/>
        </w:rPr>
        <w:t xml:space="preserve">Re:  Winter </w:t>
      </w:r>
      <w:r w:rsidR="00F34B82">
        <w:rPr>
          <w:u w:val="single"/>
        </w:rPr>
        <w:t>Activity</w:t>
      </w:r>
      <w:r>
        <w:rPr>
          <w:u w:val="single"/>
        </w:rPr>
        <w:t xml:space="preserve"> Day – Friday, March 1, 2024</w:t>
      </w:r>
    </w:p>
    <w:p w14:paraId="384ADCC2" w14:textId="2B03CEF3" w:rsidR="007F3823" w:rsidRDefault="007F3823">
      <w:pPr>
        <w:rPr>
          <w:u w:val="single"/>
        </w:rPr>
      </w:pPr>
    </w:p>
    <w:p w14:paraId="4C271D43" w14:textId="2E139A34" w:rsidR="007F3823" w:rsidRPr="00F34B82" w:rsidRDefault="000971F4" w:rsidP="007F3823">
      <w:pPr>
        <w:jc w:val="center"/>
        <w:rPr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BOWLING &amp; SWIMMING</w:t>
      </w:r>
      <w:r w:rsidR="007F3823" w:rsidRPr="00F34B82">
        <w:rPr>
          <w:b/>
          <w:bCs/>
          <w:sz w:val="27"/>
          <w:szCs w:val="27"/>
          <w:u w:val="single"/>
        </w:rPr>
        <w:t xml:space="preserve"> ITINERARY AND PERMISSION FORM</w:t>
      </w:r>
    </w:p>
    <w:p w14:paraId="26664081" w14:textId="3BC55CB8" w:rsidR="007F3823" w:rsidRPr="00F34B82" w:rsidRDefault="007F3823" w:rsidP="007F3823">
      <w:pPr>
        <w:jc w:val="center"/>
        <w:rPr>
          <w:sz w:val="27"/>
          <w:szCs w:val="27"/>
          <w:u w:val="single"/>
        </w:rPr>
      </w:pPr>
    </w:p>
    <w:p w14:paraId="1D82E01A" w14:textId="1D5A2CFF" w:rsidR="007F3823" w:rsidRDefault="007F3823" w:rsidP="007F3823">
      <w:r>
        <w:t>9:</w:t>
      </w:r>
      <w:r w:rsidR="000971F4">
        <w:t>3</w:t>
      </w:r>
      <w:r>
        <w:t>0 AM</w:t>
      </w:r>
      <w:r>
        <w:tab/>
      </w:r>
      <w:r w:rsidR="000971F4">
        <w:t>Students leave Quamichan to walk to the Duncan Lanes Bowling Alley</w:t>
      </w:r>
    </w:p>
    <w:p w14:paraId="5E57B49C" w14:textId="65B89D29" w:rsidR="007F3823" w:rsidRDefault="007F3823" w:rsidP="007F3823"/>
    <w:p w14:paraId="76721B96" w14:textId="5E0D5237" w:rsidR="007F3823" w:rsidRDefault="007F3823" w:rsidP="007F3823">
      <w:r>
        <w:t>10:00 AM</w:t>
      </w:r>
      <w:r>
        <w:tab/>
      </w:r>
      <w:r w:rsidR="000971F4">
        <w:t>1 Hour of 5-Pin Bowling</w:t>
      </w:r>
    </w:p>
    <w:p w14:paraId="24B617A9" w14:textId="78B68682" w:rsidR="007F3823" w:rsidRDefault="007F3823" w:rsidP="007F3823"/>
    <w:p w14:paraId="74658D82" w14:textId="11492B2A" w:rsidR="007F3823" w:rsidRDefault="000971F4" w:rsidP="000971F4">
      <w:r>
        <w:t>11:00 AM</w:t>
      </w:r>
      <w:r w:rsidR="007F3823">
        <w:tab/>
        <w:t xml:space="preserve">Students </w:t>
      </w:r>
      <w:r>
        <w:t>will walk to A&amp;W for lunch</w:t>
      </w:r>
    </w:p>
    <w:p w14:paraId="3F09A0E2" w14:textId="6F6DC189" w:rsidR="000971F4" w:rsidRDefault="000971F4" w:rsidP="000971F4"/>
    <w:p w14:paraId="60A690E4" w14:textId="41325A76" w:rsidR="000971F4" w:rsidRDefault="000971F4" w:rsidP="000971F4">
      <w:r>
        <w:t>12:30 PM</w:t>
      </w:r>
      <w:r>
        <w:tab/>
        <w:t>Students will walk to the Cowichan Aquatic Centre</w:t>
      </w:r>
    </w:p>
    <w:p w14:paraId="00A67796" w14:textId="7B2E0912" w:rsidR="007F3823" w:rsidRDefault="007F3823" w:rsidP="007F3823"/>
    <w:p w14:paraId="301EF711" w14:textId="0928FB18" w:rsidR="007F3823" w:rsidRDefault="007F3823" w:rsidP="007F3823">
      <w:r>
        <w:t>2:</w:t>
      </w:r>
      <w:r w:rsidR="000971F4">
        <w:t>30</w:t>
      </w:r>
      <w:r>
        <w:t xml:space="preserve"> PM</w:t>
      </w:r>
      <w:r>
        <w:tab/>
      </w:r>
      <w:r w:rsidR="000971F4">
        <w:t>We will walk back to Quamichan</w:t>
      </w:r>
    </w:p>
    <w:p w14:paraId="6EFBFC54" w14:textId="540C135B" w:rsidR="007F3823" w:rsidRDefault="007F3823" w:rsidP="007F3823"/>
    <w:p w14:paraId="6E4F792D" w14:textId="30EA123C" w:rsidR="007F3823" w:rsidRDefault="007F3823" w:rsidP="008B49DF">
      <w:pPr>
        <w:pStyle w:val="ListParagraph"/>
        <w:numPr>
          <w:ilvl w:val="0"/>
          <w:numId w:val="2"/>
        </w:numPr>
      </w:pPr>
      <w:r>
        <w:t>The cost for this trip is $</w:t>
      </w:r>
      <w:r w:rsidR="000971F4">
        <w:t xml:space="preserve">10.00 for bowling, swimming &amp; and some fries from </w:t>
      </w:r>
      <w:r w:rsidR="000971F4">
        <w:br/>
        <w:t>Mr. Lawrence</w:t>
      </w:r>
      <w:r w:rsidR="008B49DF">
        <w:t>.</w:t>
      </w:r>
    </w:p>
    <w:p w14:paraId="61F7E44E" w14:textId="5447ADB0" w:rsidR="007F3823" w:rsidRDefault="007F3823" w:rsidP="008B49DF">
      <w:pPr>
        <w:pStyle w:val="ListParagraph"/>
        <w:numPr>
          <w:ilvl w:val="0"/>
          <w:numId w:val="2"/>
        </w:numPr>
      </w:pPr>
      <w:r>
        <w:t>Students can get to and from Quamichan on their regular buses.</w:t>
      </w:r>
    </w:p>
    <w:p w14:paraId="568C419D" w14:textId="2E14211C" w:rsidR="007F3823" w:rsidRDefault="007F3823" w:rsidP="008B49DF">
      <w:pPr>
        <w:pStyle w:val="ListParagraph"/>
        <w:numPr>
          <w:ilvl w:val="0"/>
          <w:numId w:val="2"/>
        </w:numPr>
      </w:pPr>
      <w:r>
        <w:t xml:space="preserve">Students can bring a lunch or purchase one at </w:t>
      </w:r>
      <w:r w:rsidR="00CD376C">
        <w:t>A&amp;W</w:t>
      </w:r>
      <w:r>
        <w:t>.</w:t>
      </w:r>
    </w:p>
    <w:p w14:paraId="28DF71A4" w14:textId="1F1777CC" w:rsidR="007F3823" w:rsidRDefault="007F3823" w:rsidP="007F3823"/>
    <w:p w14:paraId="625B9111" w14:textId="6B1E0A75" w:rsidR="007F3823" w:rsidRDefault="007F3823" w:rsidP="007F3823">
      <w:r>
        <w:t>Payment for this trip should be made using School Cash Online at the following link:</w:t>
      </w:r>
    </w:p>
    <w:p w14:paraId="30442B96" w14:textId="7A842096" w:rsidR="008E4E40" w:rsidRDefault="008E4E40" w:rsidP="007F3823">
      <w:r>
        <w:rPr>
          <w:noProof/>
        </w:rPr>
        <w:drawing>
          <wp:anchor distT="0" distB="0" distL="114300" distR="114300" simplePos="0" relativeHeight="251658240" behindDoc="0" locked="0" layoutInCell="1" allowOverlap="1" wp14:anchorId="0628D5BF" wp14:editId="62DE6BEE">
            <wp:simplePos x="0" y="0"/>
            <wp:positionH relativeFrom="column">
              <wp:posOffset>4493719</wp:posOffset>
            </wp:positionH>
            <wp:positionV relativeFrom="paragraph">
              <wp:posOffset>45031</wp:posOffset>
            </wp:positionV>
            <wp:extent cx="662940" cy="664845"/>
            <wp:effectExtent l="0" t="0" r="0" b="0"/>
            <wp:wrapNone/>
            <wp:docPr id="3" name="Picture 2" descr="A qr code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10D3AF-3F92-0043-8F80-FCECAE99E6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qr code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6D10D3AF-3F92-0043-8F80-FCECAE99E6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B7BE5" w14:textId="72FF57CC" w:rsidR="007F3823" w:rsidRDefault="00F84941" w:rsidP="007F3823">
      <w:hyperlink r:id="rId8" w:history="1">
        <w:r w:rsidR="008E4E40" w:rsidRPr="00DD38BD">
          <w:rPr>
            <w:rStyle w:val="Hyperlink"/>
          </w:rPr>
          <w:t>https://sd79.schoolcashonline.com/Fee/Details/7099/209/False/True</w:t>
        </w:r>
      </w:hyperlink>
      <w:r w:rsidR="008E4E40">
        <w:t xml:space="preserve"> </w:t>
      </w:r>
    </w:p>
    <w:p w14:paraId="03D6F39D" w14:textId="77777777" w:rsidR="008E4E40" w:rsidRDefault="008E4E40" w:rsidP="007F3823"/>
    <w:p w14:paraId="408E455A" w14:textId="77777777" w:rsidR="008E4E40" w:rsidRDefault="008E4E40" w:rsidP="007F3823">
      <w:pPr>
        <w:rPr>
          <w:b/>
          <w:bCs/>
        </w:rPr>
      </w:pPr>
    </w:p>
    <w:p w14:paraId="7A6B8780" w14:textId="293DBD27" w:rsidR="007F3823" w:rsidRDefault="007F3823" w:rsidP="007F3823">
      <w:pPr>
        <w:rPr>
          <w:b/>
          <w:bCs/>
        </w:rPr>
      </w:pPr>
      <w:r>
        <w:rPr>
          <w:b/>
          <w:bCs/>
        </w:rPr>
        <w:t>PLEASE ENSURE THAT YOU INCLUDE THE FULL NAME OF THE STUDENT WHEN PAYING ONLINE</w:t>
      </w:r>
    </w:p>
    <w:p w14:paraId="3C69A81B" w14:textId="3C62DCB7" w:rsidR="007F3823" w:rsidRDefault="007F3823" w:rsidP="007F3823">
      <w:pPr>
        <w:rPr>
          <w:b/>
          <w:bCs/>
        </w:rPr>
      </w:pPr>
    </w:p>
    <w:p w14:paraId="37BA2834" w14:textId="1841E632" w:rsidR="007F3823" w:rsidRDefault="007F3823" w:rsidP="007F3823">
      <w:r>
        <w:t>Steps to pay online:</w:t>
      </w:r>
    </w:p>
    <w:p w14:paraId="3328C14A" w14:textId="3B1C57E2" w:rsidR="007F3823" w:rsidRDefault="007F3823" w:rsidP="007F3823">
      <w:pPr>
        <w:pStyle w:val="ListParagraph"/>
        <w:numPr>
          <w:ilvl w:val="0"/>
          <w:numId w:val="1"/>
        </w:numPr>
      </w:pPr>
      <w:r>
        <w:t>Open the link from the QR Code.</w:t>
      </w:r>
    </w:p>
    <w:p w14:paraId="49644CF2" w14:textId="62BAB540" w:rsidR="007F3823" w:rsidRDefault="007F3823" w:rsidP="007F3823">
      <w:pPr>
        <w:pStyle w:val="ListParagraph"/>
        <w:numPr>
          <w:ilvl w:val="0"/>
          <w:numId w:val="1"/>
        </w:numPr>
      </w:pPr>
      <w:r>
        <w:t>Click on the blue checkmark under “Who are you purchasing this for? to unselect the “myself” option.</w:t>
      </w:r>
    </w:p>
    <w:p w14:paraId="2FC83EC1" w14:textId="17FF53A3" w:rsidR="007F3823" w:rsidRDefault="007F3823" w:rsidP="007F3823">
      <w:pPr>
        <w:pStyle w:val="ListParagraph"/>
        <w:numPr>
          <w:ilvl w:val="0"/>
          <w:numId w:val="1"/>
        </w:numPr>
      </w:pPr>
      <w:r>
        <w:t>Add the full name of the student you are paying for.</w:t>
      </w:r>
    </w:p>
    <w:p w14:paraId="393849CA" w14:textId="01405D20" w:rsidR="007F3823" w:rsidRDefault="007F3823" w:rsidP="007F3823">
      <w:pPr>
        <w:pStyle w:val="ListParagraph"/>
        <w:numPr>
          <w:ilvl w:val="0"/>
          <w:numId w:val="1"/>
        </w:numPr>
      </w:pPr>
      <w:r>
        <w:t>Click “Add to Cart”, then “continue”.</w:t>
      </w:r>
    </w:p>
    <w:p w14:paraId="05555CE3" w14:textId="1328BABE" w:rsidR="007F3823" w:rsidRDefault="007F3823" w:rsidP="007F3823">
      <w:pPr>
        <w:pStyle w:val="ListParagraph"/>
        <w:numPr>
          <w:ilvl w:val="0"/>
          <w:numId w:val="1"/>
        </w:numPr>
      </w:pPr>
      <w:r>
        <w:t>If you do not already have an account, you will need to make one as this system is used for student fees throughout high school.</w:t>
      </w:r>
    </w:p>
    <w:p w14:paraId="7FC74E22" w14:textId="0DC3442C" w:rsidR="007F3823" w:rsidRDefault="007F3823" w:rsidP="007F3823">
      <w:pPr>
        <w:pStyle w:val="ListParagraph"/>
        <w:numPr>
          <w:ilvl w:val="0"/>
          <w:numId w:val="1"/>
        </w:numPr>
      </w:pPr>
      <w:r>
        <w:t>Apply payment for this trip.</w:t>
      </w:r>
    </w:p>
    <w:p w14:paraId="171B0934" w14:textId="5989F941" w:rsidR="007F3823" w:rsidRDefault="007F3823" w:rsidP="007F3823"/>
    <w:p w14:paraId="7A674B68" w14:textId="3E968D57" w:rsidR="007F3823" w:rsidRDefault="007F3823" w:rsidP="007F3823">
      <w:r>
        <w:t>If you require financial assistance for this trip, please contact Mrs. Whitney (</w:t>
      </w:r>
      <w:hyperlink r:id="rId9" w:history="1">
        <w:r w:rsidRPr="00DD38BD">
          <w:rPr>
            <w:rStyle w:val="Hyperlink"/>
          </w:rPr>
          <w:t>cwhitney@sd79.bc.ca</w:t>
        </w:r>
      </w:hyperlink>
      <w:r>
        <w:t>) or Darren Hart (</w:t>
      </w:r>
      <w:hyperlink r:id="rId10" w:history="1">
        <w:r w:rsidRPr="00DD38BD">
          <w:rPr>
            <w:rStyle w:val="Hyperlink"/>
          </w:rPr>
          <w:t>dhart@sd79.bc.ca</w:t>
        </w:r>
      </w:hyperlink>
      <w:r>
        <w:t>).</w:t>
      </w:r>
    </w:p>
    <w:p w14:paraId="23CD5BA4" w14:textId="30B928BC" w:rsidR="007F3823" w:rsidRDefault="007F3823" w:rsidP="007F3823"/>
    <w:sectPr w:rsidR="007F3823" w:rsidSect="007F382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848AB" w14:textId="77777777" w:rsidR="00F84941" w:rsidRDefault="00F84941" w:rsidP="00204C2D">
      <w:r>
        <w:separator/>
      </w:r>
    </w:p>
  </w:endnote>
  <w:endnote w:type="continuationSeparator" w:id="0">
    <w:p w14:paraId="20A25B94" w14:textId="77777777" w:rsidR="00F84941" w:rsidRDefault="00F84941" w:rsidP="002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D8F0" w14:textId="77777777" w:rsidR="00F84941" w:rsidRDefault="00F84941" w:rsidP="00204C2D">
      <w:r>
        <w:separator/>
      </w:r>
    </w:p>
  </w:footnote>
  <w:footnote w:type="continuationSeparator" w:id="0">
    <w:p w14:paraId="7EE4C58E" w14:textId="77777777" w:rsidR="00F84941" w:rsidRDefault="00F84941" w:rsidP="0020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07B4" w14:textId="77777777" w:rsidR="00204C2D" w:rsidRDefault="00204C2D" w:rsidP="00204C2D">
    <w:pPr>
      <w:pStyle w:val="NoSpacing"/>
      <w:rPr>
        <w:rFonts w:ascii="Calibri" w:hAnsi="Calibri"/>
        <w:color w:val="800000"/>
        <w:sz w:val="28"/>
        <w:szCs w:val="28"/>
      </w:rPr>
    </w:pPr>
    <w:r w:rsidRPr="00FE14B7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5B4E70F" wp14:editId="7810F4ED">
          <wp:simplePos x="0" y="0"/>
          <wp:positionH relativeFrom="column">
            <wp:posOffset>3661751</wp:posOffset>
          </wp:positionH>
          <wp:positionV relativeFrom="paragraph">
            <wp:posOffset>-166355</wp:posOffset>
          </wp:positionV>
          <wp:extent cx="2323914" cy="109357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914" cy="10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4B7">
      <w:rPr>
        <w:rFonts w:ascii="Calibri" w:hAnsi="Calibri"/>
        <w:color w:val="000000" w:themeColor="text1"/>
        <w:sz w:val="28"/>
        <w:szCs w:val="28"/>
      </w:rPr>
      <w:t>QUAMICHAN SCHOOL</w:t>
    </w:r>
    <w:r w:rsidRPr="00FE14B7">
      <w:rPr>
        <w:rFonts w:ascii="Calibri" w:hAnsi="Calibri"/>
        <w:color w:val="000000" w:themeColor="text1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</w:p>
  <w:p w14:paraId="249D57E6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2515 Beverly St</w:t>
    </w:r>
    <w:r>
      <w:rPr>
        <w:rFonts w:ascii="Calibri" w:hAnsi="Calibri"/>
        <w:color w:val="000000" w:themeColor="text1"/>
        <w:sz w:val="24"/>
        <w:szCs w:val="24"/>
      </w:rPr>
      <w:t>.</w:t>
    </w:r>
  </w:p>
  <w:p w14:paraId="4341EA09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8"/>
        <w:szCs w:val="28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Duncan, BC   V9L 3A5     </w:t>
    </w:r>
  </w:p>
  <w:p w14:paraId="52BC2470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Tel: (250) 746-6168 Fax: (250) 746-4539</w:t>
    </w:r>
  </w:p>
  <w:p w14:paraId="16CEB1A9" w14:textId="77777777" w:rsidR="00204C2D" w:rsidRPr="002C4B30" w:rsidRDefault="00204C2D" w:rsidP="00204C2D">
    <w:pPr>
      <w:pStyle w:val="NoSpacing"/>
      <w:pBdr>
        <w:bottom w:val="single" w:sz="12" w:space="1" w:color="auto"/>
      </w:pBdr>
      <w:rPr>
        <w:rFonts w:ascii="Calibri" w:hAnsi="Calibri"/>
        <w:color w:val="FF0000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e-mail:  </w:t>
    </w:r>
    <w:hyperlink r:id="rId2" w:history="1">
      <w:r w:rsidR="00591813" w:rsidRPr="007C0B4E">
        <w:rPr>
          <w:rStyle w:val="Hyperlink"/>
          <w:rFonts w:ascii="Calibri" w:hAnsi="Calibri"/>
          <w:sz w:val="24"/>
          <w:szCs w:val="24"/>
        </w:rPr>
        <w:t>quamichanheadsecretary@sd79.bc.ca</w:t>
      </w:r>
    </w:hyperlink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1A7F"/>
    <w:multiLevelType w:val="hybridMultilevel"/>
    <w:tmpl w:val="525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7AE"/>
    <w:multiLevelType w:val="hybridMultilevel"/>
    <w:tmpl w:val="932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3"/>
    <w:rsid w:val="0006625B"/>
    <w:rsid w:val="000923C4"/>
    <w:rsid w:val="000971F4"/>
    <w:rsid w:val="00204C2D"/>
    <w:rsid w:val="003A33F8"/>
    <w:rsid w:val="004A03C5"/>
    <w:rsid w:val="004B389B"/>
    <w:rsid w:val="00591813"/>
    <w:rsid w:val="006A1B50"/>
    <w:rsid w:val="0079554B"/>
    <w:rsid w:val="007F3823"/>
    <w:rsid w:val="008B49DF"/>
    <w:rsid w:val="008E4E40"/>
    <w:rsid w:val="00904F25"/>
    <w:rsid w:val="00945B22"/>
    <w:rsid w:val="00B01D2E"/>
    <w:rsid w:val="00BE566C"/>
    <w:rsid w:val="00CD376C"/>
    <w:rsid w:val="00D12058"/>
    <w:rsid w:val="00E7231E"/>
    <w:rsid w:val="00E91684"/>
    <w:rsid w:val="00EA1090"/>
    <w:rsid w:val="00F12D4B"/>
    <w:rsid w:val="00F34B82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C178"/>
  <w14:defaultImageDpi w14:val="32767"/>
  <w15:chartTrackingRefBased/>
  <w15:docId w15:val="{2FAF75ED-01B1-9A4F-B96C-5D2E5E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2D"/>
  </w:style>
  <w:style w:type="paragraph" w:styleId="Footer">
    <w:name w:val="footer"/>
    <w:basedOn w:val="Normal"/>
    <w:link w:val="Foot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2D"/>
  </w:style>
  <w:style w:type="paragraph" w:styleId="NoSpacing">
    <w:name w:val="No Spacing"/>
    <w:qFormat/>
    <w:rsid w:val="00204C2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C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schoolcashonline.com/Fee/Details/7099/209/False/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art@sd79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hitney@sd79.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michanheadsecretary@sd79.bc.ca" TargetMode="External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admin/Head%20Secretary/Forms/Letterhead:Logos/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2019.dotx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Quamichan Head Secretary</cp:lastModifiedBy>
  <cp:revision>2</cp:revision>
  <cp:lastPrinted>2024-01-11T21:52:00Z</cp:lastPrinted>
  <dcterms:created xsi:type="dcterms:W3CDTF">2024-02-29T19:43:00Z</dcterms:created>
  <dcterms:modified xsi:type="dcterms:W3CDTF">2024-02-29T19:43:00Z</dcterms:modified>
</cp:coreProperties>
</file>